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850C" w14:textId="77777777" w:rsidR="000555B2" w:rsidRDefault="006A7FE0">
      <w:pPr>
        <w:spacing w:before="7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OLL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OU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8</w:t>
      </w:r>
      <w:r>
        <w:rPr>
          <w:rFonts w:ascii="Calibri" w:eastAsia="Calibri" w:hAnsi="Calibri" w:cs="Calibri"/>
          <w:b/>
          <w:bCs/>
          <w:spacing w:val="1"/>
          <w:position w:val="8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H</w:t>
      </w:r>
      <w:r>
        <w:rPr>
          <w:rFonts w:ascii="Calibri" w:eastAsia="Calibri" w:hAnsi="Calibri" w:cs="Calibri"/>
          <w:b/>
          <w:bCs/>
          <w:spacing w:val="1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8</w:t>
      </w:r>
    </w:p>
    <w:p w14:paraId="7EC4C059" w14:textId="77777777" w:rsidR="000555B2" w:rsidRDefault="000555B2">
      <w:pPr>
        <w:spacing w:after="0" w:line="180" w:lineRule="exact"/>
        <w:rPr>
          <w:sz w:val="18"/>
          <w:szCs w:val="18"/>
        </w:rPr>
      </w:pPr>
    </w:p>
    <w:p w14:paraId="5D140FDE" w14:textId="77777777" w:rsidR="000555B2" w:rsidRDefault="006A7FE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65B19A07" w14:textId="77777777" w:rsidR="000555B2" w:rsidRDefault="006A7FE0">
      <w:pPr>
        <w:spacing w:before="22" w:after="0" w:line="259" w:lineRule="auto"/>
        <w:ind w:left="100" w:right="78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J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 S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am</w:t>
      </w:r>
    </w:p>
    <w:p w14:paraId="696EEB56" w14:textId="77777777" w:rsidR="000555B2" w:rsidRDefault="000555B2">
      <w:pPr>
        <w:spacing w:before="8" w:after="0" w:line="280" w:lineRule="exact"/>
        <w:rPr>
          <w:sz w:val="28"/>
          <w:szCs w:val="28"/>
        </w:rPr>
      </w:pPr>
    </w:p>
    <w:p w14:paraId="5F47388D" w14:textId="77777777" w:rsidR="000555B2" w:rsidRDefault="006A7FE0">
      <w:pPr>
        <w:spacing w:after="0" w:line="259" w:lineRule="auto"/>
        <w:ind w:left="100" w:right="78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APOL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ES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J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ee</w:t>
      </w:r>
    </w:p>
    <w:p w14:paraId="4A517228" w14:textId="77777777" w:rsidR="000555B2" w:rsidRDefault="000555B2">
      <w:pPr>
        <w:spacing w:before="8" w:after="0" w:line="280" w:lineRule="exact"/>
        <w:rPr>
          <w:sz w:val="28"/>
          <w:szCs w:val="28"/>
        </w:rPr>
      </w:pPr>
    </w:p>
    <w:p w14:paraId="319548D1" w14:textId="77777777" w:rsidR="000555B2" w:rsidRDefault="006A7FE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14:paraId="1A18413E" w14:textId="77777777" w:rsidR="00100461" w:rsidRDefault="006A7FE0">
      <w:pPr>
        <w:spacing w:before="22" w:after="0" w:line="258" w:lineRule="auto"/>
        <w:ind w:left="100" w:right="77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</w:p>
    <w:p w14:paraId="47173D10" w14:textId="2F8BA378" w:rsidR="000555B2" w:rsidRDefault="006A7FE0">
      <w:pPr>
        <w:spacing w:before="22" w:after="0" w:line="258" w:lineRule="auto"/>
        <w:ind w:left="100" w:right="77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 C Spei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Thor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618E5F0F" w14:textId="77777777" w:rsidR="000555B2" w:rsidRDefault="000555B2">
      <w:pPr>
        <w:spacing w:before="12" w:after="0" w:line="280" w:lineRule="exact"/>
        <w:rPr>
          <w:sz w:val="28"/>
          <w:szCs w:val="28"/>
        </w:rPr>
      </w:pPr>
    </w:p>
    <w:p w14:paraId="2DE1B0E5" w14:textId="77777777" w:rsidR="000555B2" w:rsidRDefault="006A7FE0">
      <w:pPr>
        <w:tabs>
          <w:tab w:val="left" w:pos="15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  <w:spacing w:val="1"/>
        </w:rPr>
        <w:t>lc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ies.</w:t>
      </w:r>
    </w:p>
    <w:p w14:paraId="464C10FD" w14:textId="77777777" w:rsidR="000555B2" w:rsidRDefault="000555B2">
      <w:pPr>
        <w:spacing w:before="2" w:after="0" w:line="110" w:lineRule="exact"/>
        <w:rPr>
          <w:sz w:val="11"/>
          <w:szCs w:val="11"/>
        </w:rPr>
      </w:pPr>
    </w:p>
    <w:p w14:paraId="6F34A4E8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51A740CE" w14:textId="77777777" w:rsidR="000555B2" w:rsidRDefault="006A7FE0">
      <w:pPr>
        <w:tabs>
          <w:tab w:val="left" w:pos="15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Dec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terest: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eclared</w:t>
      </w:r>
    </w:p>
    <w:p w14:paraId="186E07AA" w14:textId="77777777" w:rsidR="000555B2" w:rsidRDefault="000555B2">
      <w:pPr>
        <w:spacing w:before="6" w:after="0" w:line="100" w:lineRule="exact"/>
        <w:rPr>
          <w:sz w:val="10"/>
          <w:szCs w:val="10"/>
        </w:rPr>
      </w:pPr>
    </w:p>
    <w:p w14:paraId="5028BCA7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45DA3FD7" w14:textId="77777777" w:rsidR="000555B2" w:rsidRDefault="006A7FE0">
      <w:pPr>
        <w:tabs>
          <w:tab w:val="left" w:pos="1540"/>
        </w:tabs>
        <w:spacing w:after="0" w:line="259" w:lineRule="auto"/>
        <w:ind w:left="1540" w:right="699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3</w:t>
      </w:r>
      <w:r>
        <w:rPr>
          <w:rFonts w:ascii="Calibri" w:eastAsia="Calibri" w:hAnsi="Calibri" w:cs="Calibri"/>
          <w:b/>
          <w:bCs/>
          <w:spacing w:val="3"/>
        </w:rPr>
        <w:t>0</w:t>
      </w:r>
      <w:proofErr w:type="spellStart"/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bCs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rd</w:t>
      </w:r>
    </w:p>
    <w:p w14:paraId="60CFE788" w14:textId="77777777" w:rsidR="000555B2" w:rsidRDefault="000555B2">
      <w:pPr>
        <w:spacing w:before="9" w:after="0" w:line="280" w:lineRule="exact"/>
        <w:rPr>
          <w:sz w:val="28"/>
          <w:szCs w:val="28"/>
        </w:rPr>
      </w:pPr>
    </w:p>
    <w:p w14:paraId="22F230BD" w14:textId="77777777" w:rsidR="000555B2" w:rsidRDefault="006A7FE0">
      <w:pPr>
        <w:tabs>
          <w:tab w:val="left" w:pos="1540"/>
        </w:tabs>
        <w:spacing w:after="0" w:line="258" w:lineRule="auto"/>
        <w:ind w:left="1540" w:right="133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-Ye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1"/>
        </w:rPr>
        <w:t>18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rehe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 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proofErr w:type="spellStart"/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 fac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deficit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14:paraId="40447E74" w14:textId="77777777" w:rsidR="000555B2" w:rsidRDefault="000555B2">
      <w:pPr>
        <w:spacing w:before="11" w:after="0" w:line="280" w:lineRule="exact"/>
        <w:rPr>
          <w:sz w:val="28"/>
          <w:szCs w:val="28"/>
        </w:rPr>
      </w:pPr>
    </w:p>
    <w:p w14:paraId="1EB40009" w14:textId="198DFCB4" w:rsidR="000555B2" w:rsidRDefault="006A7FE0">
      <w:pPr>
        <w:spacing w:after="0" w:line="258" w:lineRule="auto"/>
        <w:ind w:left="1540" w:righ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 </w:t>
      </w:r>
      <w:r w:rsidR="00100461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rentic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rtfal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ell,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 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</w:t>
      </w:r>
    </w:p>
    <w:p w14:paraId="7A720F37" w14:textId="77777777" w:rsidR="000555B2" w:rsidRDefault="006A7FE0">
      <w:pPr>
        <w:spacing w:before="1" w:after="0" w:line="258" w:lineRule="auto"/>
        <w:ind w:left="1540" w:right="9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rtfal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enticeship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ecrui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affecting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about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 starts.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%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.</w:t>
      </w:r>
    </w:p>
    <w:p w14:paraId="04BEA8CB" w14:textId="77777777" w:rsidR="000555B2" w:rsidRDefault="000555B2">
      <w:pPr>
        <w:spacing w:before="11" w:after="0" w:line="280" w:lineRule="exact"/>
        <w:rPr>
          <w:sz w:val="28"/>
          <w:szCs w:val="28"/>
        </w:rPr>
      </w:pPr>
    </w:p>
    <w:p w14:paraId="215E384F" w14:textId="77777777" w:rsidR="000555B2" w:rsidRDefault="006A7FE0">
      <w:pPr>
        <w:spacing w:after="0" w:line="258" w:lineRule="auto"/>
        <w:ind w:left="1540"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AEB)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su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est 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tfal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</w:p>
    <w:p w14:paraId="36A2E9E5" w14:textId="77777777" w:rsidR="000555B2" w:rsidRDefault="006A7FE0">
      <w:pPr>
        <w:spacing w:before="1" w:after="0" w:line="258" w:lineRule="auto"/>
        <w:ind w:left="1540" w:right="17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achi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 lear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</w:p>
    <w:p w14:paraId="22F3BCB3" w14:textId="77777777" w:rsidR="000555B2" w:rsidRDefault="000555B2">
      <w:pPr>
        <w:spacing w:after="0"/>
        <w:sectPr w:rsidR="000555B2">
          <w:type w:val="continuous"/>
          <w:pgSz w:w="11920" w:h="16840"/>
          <w:pgMar w:top="1340" w:right="1340" w:bottom="280" w:left="1340" w:header="720" w:footer="720" w:gutter="0"/>
          <w:cols w:space="720"/>
        </w:sectPr>
      </w:pPr>
    </w:p>
    <w:p w14:paraId="7B9AF5F1" w14:textId="77777777" w:rsidR="000555B2" w:rsidRDefault="006A7FE0">
      <w:pPr>
        <w:spacing w:before="61" w:after="0" w:line="259" w:lineRule="auto"/>
        <w:ind w:left="1200" w:right="14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AEB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ed.</w:t>
      </w:r>
    </w:p>
    <w:p w14:paraId="02DA135E" w14:textId="77777777" w:rsidR="000555B2" w:rsidRDefault="000555B2">
      <w:pPr>
        <w:spacing w:before="8" w:after="0" w:line="280" w:lineRule="exact"/>
        <w:rPr>
          <w:sz w:val="28"/>
          <w:szCs w:val="28"/>
        </w:rPr>
      </w:pPr>
    </w:p>
    <w:p w14:paraId="0325B786" w14:textId="77777777" w:rsidR="000555B2" w:rsidRDefault="006A7FE0">
      <w:pPr>
        <w:spacing w:after="0" w:line="259" w:lineRule="auto"/>
        <w:ind w:left="1200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 risk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- 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shortfa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 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14:paraId="58FE2FE6" w14:textId="77777777" w:rsidR="000555B2" w:rsidRDefault="000555B2">
      <w:pPr>
        <w:spacing w:before="4" w:after="0" w:line="280" w:lineRule="exact"/>
        <w:rPr>
          <w:sz w:val="28"/>
          <w:szCs w:val="28"/>
        </w:rPr>
      </w:pPr>
    </w:p>
    <w:p w14:paraId="2A807F71" w14:textId="77777777" w:rsidR="000555B2" w:rsidRDefault="006A7FE0">
      <w:pPr>
        <w:spacing w:after="0" w:line="258" w:lineRule="auto"/>
        <w:ind w:left="1200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ayable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proofErr w:type="spellStart"/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7 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still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proofErr w:type="spellStart"/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staff.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14:paraId="1EA5CBAC" w14:textId="77777777" w:rsidR="000555B2" w:rsidRDefault="006A7FE0">
      <w:pPr>
        <w:spacing w:after="0" w:line="268" w:lineRule="exact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b</w:t>
      </w:r>
      <w:r>
        <w:rPr>
          <w:rFonts w:ascii="Calibri" w:eastAsia="Calibri" w:hAnsi="Calibri" w:cs="Calibri"/>
          <w:spacing w:val="-1"/>
          <w:position w:val="1"/>
        </w:rPr>
        <w:t>udg</w:t>
      </w:r>
      <w:r>
        <w:rPr>
          <w:rFonts w:ascii="Calibri" w:eastAsia="Calibri" w:hAnsi="Calibri" w:cs="Calibri"/>
          <w:position w:val="1"/>
        </w:rPr>
        <w:t xml:space="preserve">et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ay award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</w:p>
    <w:p w14:paraId="5983531C" w14:textId="43A0AE94" w:rsidR="000555B2" w:rsidRDefault="006A7FE0">
      <w:pPr>
        <w:spacing w:before="18" w:after="0" w:line="258" w:lineRule="auto"/>
        <w:ind w:left="1200" w:right="236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pacing w:val="-1"/>
        </w:rPr>
        <w:t>1</w:t>
      </w:r>
      <w:proofErr w:type="spellStart"/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staff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1</w:t>
      </w:r>
      <w:proofErr w:type="spellStart"/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de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full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£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, whic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1</w:t>
      </w:r>
      <w:proofErr w:type="spellStart"/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ackdated 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1E1839E8" w14:textId="77777777" w:rsidR="000555B2" w:rsidRDefault="000555B2">
      <w:pPr>
        <w:spacing w:before="9" w:after="0" w:line="280" w:lineRule="exact"/>
        <w:rPr>
          <w:sz w:val="28"/>
          <w:szCs w:val="28"/>
        </w:rPr>
      </w:pPr>
    </w:p>
    <w:p w14:paraId="22723FDE" w14:textId="772438B7" w:rsidR="000555B2" w:rsidRDefault="006A7FE0">
      <w:pPr>
        <w:spacing w:after="0" w:line="258" w:lineRule="auto"/>
        <w:ind w:left="1200" w:right="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 w:rsidR="00100461"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3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 pl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criteria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ciently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sed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detail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 the ne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 pla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1408DF2C" w14:textId="77777777" w:rsidR="000555B2" w:rsidRDefault="006A7FE0">
      <w:pPr>
        <w:spacing w:after="0" w:line="259" w:lineRule="auto"/>
        <w:ind w:left="1200" w:right="102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rates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33666550" w14:textId="77777777" w:rsidR="000555B2" w:rsidRDefault="000555B2">
      <w:pPr>
        <w:spacing w:before="8" w:after="0" w:line="280" w:lineRule="exact"/>
        <w:rPr>
          <w:sz w:val="28"/>
          <w:szCs w:val="28"/>
        </w:rPr>
      </w:pPr>
    </w:p>
    <w:p w14:paraId="7A498F17" w14:textId="77777777" w:rsidR="000555B2" w:rsidRDefault="006A7FE0">
      <w:pPr>
        <w:spacing w:after="0" w:line="259" w:lineRule="auto"/>
        <w:ind w:left="1200" w:right="2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 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regard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drop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recru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w.</w:t>
      </w:r>
    </w:p>
    <w:p w14:paraId="73036E2C" w14:textId="77777777" w:rsidR="000555B2" w:rsidRDefault="000555B2">
      <w:pPr>
        <w:spacing w:before="11" w:after="0" w:line="280" w:lineRule="exact"/>
        <w:rPr>
          <w:sz w:val="28"/>
          <w:szCs w:val="28"/>
        </w:rPr>
      </w:pPr>
    </w:p>
    <w:p w14:paraId="65A681E5" w14:textId="77777777" w:rsidR="000555B2" w:rsidRDefault="006A7FE0">
      <w:pPr>
        <w:spacing w:after="0" w:line="259" w:lineRule="auto"/>
        <w:ind w:left="1200" w:right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</w:rPr>
        <w:t>areas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tified.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caut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rther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ility 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till risk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 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es. 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3FD22E65" w14:textId="77777777" w:rsidR="000555B2" w:rsidRDefault="000555B2">
      <w:pPr>
        <w:spacing w:before="9" w:after="0" w:line="170" w:lineRule="exact"/>
        <w:rPr>
          <w:sz w:val="17"/>
          <w:szCs w:val="17"/>
        </w:rPr>
      </w:pPr>
    </w:p>
    <w:p w14:paraId="7D4AAA5C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34768B2D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42C60BA6" w14:textId="77777777" w:rsidR="000555B2" w:rsidRDefault="006A7FE0">
      <w:pPr>
        <w:spacing w:after="0" w:line="257" w:lineRule="auto"/>
        <w:ind w:left="1200" w:right="4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 xml:space="preserve">:         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no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furth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17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1"/>
        </w:rPr>
        <w:t xml:space="preserve"> pa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award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2</w:t>
      </w:r>
      <w:r>
        <w:rPr>
          <w:rFonts w:ascii="Calibri" w:eastAsia="Calibri" w:hAnsi="Calibri" w:cs="Calibri"/>
          <w:b/>
          <w:bCs/>
          <w:spacing w:val="2"/>
        </w:rPr>
        <w:t>2</w:t>
      </w:r>
      <w:proofErr w:type="spellStart"/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nd</w:t>
      </w:r>
      <w:proofErr w:type="spellEnd"/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.</w:t>
      </w:r>
    </w:p>
    <w:p w14:paraId="42B9B207" w14:textId="77777777" w:rsidR="000555B2" w:rsidRDefault="000555B2">
      <w:pPr>
        <w:spacing w:after="0"/>
        <w:jc w:val="both"/>
        <w:sectPr w:rsidR="000555B2">
          <w:pgSz w:w="11920" w:h="16840"/>
          <w:pgMar w:top="1360" w:right="1340" w:bottom="280" w:left="1680" w:header="720" w:footer="720" w:gutter="0"/>
          <w:cols w:space="720"/>
        </w:sectPr>
      </w:pPr>
    </w:p>
    <w:p w14:paraId="68EF7E66" w14:textId="77777777" w:rsidR="000555B2" w:rsidRDefault="000555B2">
      <w:pPr>
        <w:spacing w:before="2" w:after="0" w:line="150" w:lineRule="exact"/>
        <w:rPr>
          <w:sz w:val="15"/>
          <w:szCs w:val="15"/>
        </w:rPr>
      </w:pPr>
    </w:p>
    <w:p w14:paraId="46D0F050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589FFE0F" w14:textId="77777777" w:rsidR="000555B2" w:rsidRDefault="006A7FE0">
      <w:pPr>
        <w:spacing w:after="0" w:line="265" w:lineRule="exact"/>
        <w:ind w:left="15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2"/>
        </w:rPr>
        <w:t>g</w:t>
      </w:r>
      <w:r>
        <w:rPr>
          <w:rFonts w:ascii="Calibri" w:eastAsia="Calibri" w:hAnsi="Calibri" w:cs="Calibri"/>
          <w:b/>
          <w:bCs/>
        </w:rPr>
        <w:t>.</w:t>
      </w:r>
    </w:p>
    <w:p w14:paraId="0CE26CDB" w14:textId="77777777" w:rsidR="000555B2" w:rsidRDefault="006A7FE0">
      <w:pPr>
        <w:spacing w:before="61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 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</w:p>
    <w:p w14:paraId="6576B425" w14:textId="77777777" w:rsidR="000555B2" w:rsidRDefault="000555B2">
      <w:pPr>
        <w:spacing w:after="0"/>
        <w:sectPr w:rsidR="000555B2">
          <w:pgSz w:w="11920" w:h="16840"/>
          <w:pgMar w:top="1360" w:right="1320" w:bottom="280" w:left="1340" w:header="720" w:footer="720" w:gutter="0"/>
          <w:cols w:num="2" w:space="720" w:equalWidth="0">
            <w:col w:w="2810" w:space="171"/>
            <w:col w:w="6279"/>
          </w:cols>
        </w:sectPr>
      </w:pPr>
    </w:p>
    <w:p w14:paraId="15E9DE30" w14:textId="77777777" w:rsidR="000555B2" w:rsidRDefault="000555B2">
      <w:pPr>
        <w:spacing w:before="18" w:after="0" w:line="280" w:lineRule="exact"/>
        <w:rPr>
          <w:sz w:val="28"/>
          <w:szCs w:val="28"/>
        </w:rPr>
      </w:pPr>
    </w:p>
    <w:p w14:paraId="47FD9CBF" w14:textId="77777777" w:rsidR="000555B2" w:rsidRDefault="006A7FE0">
      <w:pPr>
        <w:tabs>
          <w:tab w:val="left" w:pos="1540"/>
        </w:tabs>
        <w:spacing w:before="16" w:after="0" w:line="259" w:lineRule="auto"/>
        <w:ind w:left="1540" w:right="21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  <w:t>Perf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st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n the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 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stics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tal.</w:t>
      </w:r>
    </w:p>
    <w:p w14:paraId="677325E6" w14:textId="77777777" w:rsidR="000555B2" w:rsidRDefault="000555B2">
      <w:pPr>
        <w:spacing w:before="8" w:after="0" w:line="280" w:lineRule="exact"/>
        <w:rPr>
          <w:sz w:val="28"/>
          <w:szCs w:val="28"/>
        </w:rPr>
      </w:pPr>
    </w:p>
    <w:p w14:paraId="4781D294" w14:textId="77777777" w:rsidR="000555B2" w:rsidRDefault="006A7FE0">
      <w:pPr>
        <w:spacing w:after="0" w:line="258" w:lineRule="auto"/>
        <w:ind w:left="154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entified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used,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be 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houg</w:t>
      </w:r>
      <w:r>
        <w:rPr>
          <w:rFonts w:ascii="Calibri" w:eastAsia="Calibri" w:hAnsi="Calibri" w:cs="Calibri"/>
        </w:rPr>
        <w:t>h 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success.</w:t>
      </w:r>
    </w:p>
    <w:p w14:paraId="5A78526D" w14:textId="77777777" w:rsidR="000555B2" w:rsidRDefault="000555B2">
      <w:pPr>
        <w:spacing w:before="11" w:after="0" w:line="280" w:lineRule="exact"/>
        <w:rPr>
          <w:sz w:val="28"/>
          <w:szCs w:val="28"/>
        </w:rPr>
      </w:pPr>
    </w:p>
    <w:p w14:paraId="54FF178F" w14:textId="77777777" w:rsidR="000555B2" w:rsidRDefault="006A7FE0">
      <w:pPr>
        <w:spacing w:after="0" w:line="258" w:lineRule="auto"/>
        <w:ind w:left="154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ak</w:t>
      </w:r>
      <w:r>
        <w:rPr>
          <w:rFonts w:ascii="Calibri" w:eastAsia="Calibri" w:hAnsi="Calibri" w:cs="Calibri"/>
        </w:rPr>
        <w:t>en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ass 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 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ficiencies.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the 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</w:t>
      </w:r>
    </w:p>
    <w:p w14:paraId="59379B5E" w14:textId="77777777" w:rsidR="000555B2" w:rsidRDefault="006A7FE0">
      <w:pPr>
        <w:spacing w:before="1" w:after="0" w:line="258" w:lineRule="auto"/>
        <w:ind w:left="1540" w:right="8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 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eads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proofErr w:type="spellStart"/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ised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efficienc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e.</w:t>
      </w:r>
    </w:p>
    <w:p w14:paraId="45505DDC" w14:textId="77777777" w:rsidR="000555B2" w:rsidRDefault="000555B2">
      <w:pPr>
        <w:spacing w:before="12" w:after="0" w:line="280" w:lineRule="exact"/>
        <w:rPr>
          <w:sz w:val="28"/>
          <w:szCs w:val="28"/>
        </w:rPr>
      </w:pPr>
    </w:p>
    <w:p w14:paraId="372D8C4D" w14:textId="77777777" w:rsidR="000555B2" w:rsidRDefault="006A7FE0">
      <w:pPr>
        <w:tabs>
          <w:tab w:val="left" w:pos="2980"/>
        </w:tabs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ted</w:t>
      </w:r>
    </w:p>
    <w:p w14:paraId="696C3578" w14:textId="77777777" w:rsidR="000555B2" w:rsidRDefault="000555B2">
      <w:pPr>
        <w:spacing w:after="0" w:line="110" w:lineRule="exact"/>
        <w:rPr>
          <w:sz w:val="11"/>
          <w:szCs w:val="11"/>
        </w:rPr>
      </w:pPr>
    </w:p>
    <w:p w14:paraId="774C3214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412A2246" w14:textId="77777777" w:rsidR="000555B2" w:rsidRDefault="006A7FE0">
      <w:pPr>
        <w:tabs>
          <w:tab w:val="left" w:pos="1540"/>
        </w:tabs>
        <w:spacing w:after="0" w:line="259" w:lineRule="auto"/>
        <w:ind w:left="1540" w:right="92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ab/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3"/>
        </w:rPr>
        <w:t>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ege has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CA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ery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seful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still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ed.</w:t>
      </w:r>
    </w:p>
    <w:p w14:paraId="0871BEC2" w14:textId="77777777" w:rsidR="000555B2" w:rsidRDefault="006A7FE0">
      <w:pPr>
        <w:spacing w:after="0" w:line="266" w:lineRule="exact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 it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en a use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cise,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ix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ed th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.</w:t>
      </w:r>
    </w:p>
    <w:p w14:paraId="0EAFDE77" w14:textId="77777777" w:rsidR="000555B2" w:rsidRDefault="006A7FE0">
      <w:pPr>
        <w:spacing w:before="22" w:after="0" w:line="258" w:lineRule="auto"/>
        <w:ind w:left="1540" w:righ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aff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if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ial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ill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BF6215F" w14:textId="77777777" w:rsidR="000555B2" w:rsidRDefault="000555B2">
      <w:pPr>
        <w:spacing w:before="11" w:after="0" w:line="280" w:lineRule="exact"/>
        <w:rPr>
          <w:sz w:val="28"/>
          <w:szCs w:val="28"/>
        </w:rPr>
      </w:pPr>
    </w:p>
    <w:p w14:paraId="7C6AFE71" w14:textId="77777777" w:rsidR="000555B2" w:rsidRDefault="006A7FE0">
      <w:pPr>
        <w:tabs>
          <w:tab w:val="left" w:pos="2980"/>
        </w:tabs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.</w:t>
      </w:r>
    </w:p>
    <w:p w14:paraId="2FB03973" w14:textId="77777777" w:rsidR="000555B2" w:rsidRDefault="000555B2">
      <w:pPr>
        <w:spacing w:after="0" w:line="110" w:lineRule="exact"/>
        <w:rPr>
          <w:sz w:val="11"/>
          <w:szCs w:val="11"/>
        </w:rPr>
      </w:pPr>
    </w:p>
    <w:p w14:paraId="1698C91F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7E6863A7" w14:textId="77777777" w:rsidR="000555B2" w:rsidRDefault="006A7FE0">
      <w:pPr>
        <w:tabs>
          <w:tab w:val="left" w:pos="1540"/>
        </w:tabs>
        <w:spacing w:after="0" w:line="259" w:lineRule="auto"/>
        <w:ind w:left="1540" w:right="111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18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F are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was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ESFA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the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presen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all 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pr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egal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ris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 at the ne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g.</w:t>
      </w:r>
    </w:p>
    <w:p w14:paraId="05C4031E" w14:textId="77777777" w:rsidR="000555B2" w:rsidRDefault="000555B2">
      <w:pPr>
        <w:spacing w:after="0"/>
        <w:sectPr w:rsidR="000555B2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14:paraId="4BB85CB5" w14:textId="77777777" w:rsidR="000555B2" w:rsidRDefault="006A7FE0">
      <w:pPr>
        <w:tabs>
          <w:tab w:val="left" w:pos="2980"/>
        </w:tabs>
        <w:spacing w:before="61" w:after="0" w:line="259" w:lineRule="auto"/>
        <w:ind w:left="1540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Resol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Mr </w:t>
      </w:r>
      <w:r>
        <w:rPr>
          <w:rFonts w:ascii="Calibri" w:eastAsia="Calibri" w:hAnsi="Calibri" w:cs="Calibri"/>
          <w:b/>
          <w:bCs/>
          <w:spacing w:val="1"/>
        </w:rPr>
        <w:t>Ni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furth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.</w:t>
      </w:r>
    </w:p>
    <w:p w14:paraId="7AC9582D" w14:textId="77777777" w:rsidR="000555B2" w:rsidRDefault="000555B2">
      <w:pPr>
        <w:spacing w:before="8" w:after="0" w:line="280" w:lineRule="exact"/>
        <w:rPr>
          <w:sz w:val="28"/>
          <w:szCs w:val="28"/>
        </w:rPr>
      </w:pPr>
    </w:p>
    <w:p w14:paraId="1948C10B" w14:textId="77777777" w:rsidR="000555B2" w:rsidRDefault="006A7FE0">
      <w:pPr>
        <w:tabs>
          <w:tab w:val="left" w:pos="1540"/>
        </w:tabs>
        <w:spacing w:after="0" w:line="258" w:lineRule="auto"/>
        <w:ind w:left="1540" w:right="109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Pay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p: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Gap is a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er. Gu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the A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to ena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ake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which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en and</w:t>
      </w:r>
      <w:r>
        <w:rPr>
          <w:rFonts w:ascii="Calibri" w:eastAsia="Calibri" w:hAnsi="Calibri" w:cs="Calibri"/>
          <w:spacing w:val="-1"/>
        </w:rPr>
        <w:t xml:space="preserve"> wo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</w:p>
    <w:p w14:paraId="17227EDE" w14:textId="77777777" w:rsidR="000555B2" w:rsidRDefault="000555B2">
      <w:pPr>
        <w:spacing w:before="11" w:after="0" w:line="280" w:lineRule="exact"/>
        <w:rPr>
          <w:sz w:val="28"/>
          <w:szCs w:val="28"/>
        </w:rPr>
      </w:pPr>
    </w:p>
    <w:p w14:paraId="2169C326" w14:textId="77777777" w:rsidR="000555B2" w:rsidRDefault="006A7FE0">
      <w:pPr>
        <w:spacing w:after="0" w:line="258" w:lineRule="auto"/>
        <w:ind w:left="1540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ix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ents.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alysis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ed.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71703AA1" w14:textId="77777777" w:rsidR="000555B2" w:rsidRDefault="000555B2">
      <w:pPr>
        <w:spacing w:before="11" w:after="0" w:line="280" w:lineRule="exact"/>
        <w:rPr>
          <w:sz w:val="28"/>
          <w:szCs w:val="28"/>
        </w:rPr>
      </w:pPr>
    </w:p>
    <w:p w14:paraId="79862AAC" w14:textId="77777777" w:rsidR="000555B2" w:rsidRDefault="006A7FE0">
      <w:pPr>
        <w:spacing w:after="0" w:line="259" w:lineRule="auto"/>
        <w:ind w:left="1540" w:right="8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2B1FEFD0" w14:textId="77777777" w:rsidR="000555B2" w:rsidRDefault="000555B2">
      <w:pPr>
        <w:spacing w:before="8" w:after="0" w:line="280" w:lineRule="exact"/>
        <w:rPr>
          <w:sz w:val="28"/>
          <w:szCs w:val="28"/>
        </w:rPr>
      </w:pPr>
    </w:p>
    <w:p w14:paraId="033FC4A0" w14:textId="77777777" w:rsidR="000555B2" w:rsidRDefault="006A7FE0">
      <w:pPr>
        <w:tabs>
          <w:tab w:val="left" w:pos="2980"/>
        </w:tabs>
        <w:spacing w:after="0" w:line="259" w:lineRule="auto"/>
        <w:ind w:left="1540" w:right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plan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 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Pay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pub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la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</w:p>
    <w:p w14:paraId="4066DB3B" w14:textId="77777777" w:rsidR="000555B2" w:rsidRDefault="000555B2">
      <w:pPr>
        <w:spacing w:before="8" w:after="0" w:line="280" w:lineRule="exact"/>
        <w:rPr>
          <w:sz w:val="28"/>
          <w:szCs w:val="28"/>
        </w:rPr>
      </w:pPr>
    </w:p>
    <w:p w14:paraId="44F54D9D" w14:textId="77777777" w:rsidR="000555B2" w:rsidRDefault="006A7FE0">
      <w:pPr>
        <w:tabs>
          <w:tab w:val="left" w:pos="1540"/>
        </w:tabs>
        <w:spacing w:after="0" w:line="258" w:lineRule="auto"/>
        <w:ind w:left="1540" w:right="94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ab/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FE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stic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 ear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health.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had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tri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4"/>
        </w:rPr>
        <w:t>5</w:t>
      </w:r>
      <w:proofErr w:type="spellStart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16</w:t>
      </w:r>
      <w:proofErr w:type="spellStart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One a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sting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rsed,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4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n</w:t>
      </w:r>
      <w:r>
        <w:rPr>
          <w:rFonts w:ascii="Calibri" w:eastAsia="Calibri" w:hAnsi="Calibri" w:cs="Calibri"/>
          <w:position w:val="8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11AF4F16" w14:textId="77777777" w:rsidR="000555B2" w:rsidRDefault="000555B2">
      <w:pPr>
        <w:spacing w:before="9" w:after="0" w:line="280" w:lineRule="exact"/>
        <w:rPr>
          <w:sz w:val="28"/>
          <w:szCs w:val="28"/>
        </w:rPr>
      </w:pPr>
    </w:p>
    <w:p w14:paraId="0D79CAAC" w14:textId="77777777" w:rsidR="000555B2" w:rsidRDefault="006A7FE0">
      <w:pPr>
        <w:spacing w:after="0" w:line="259" w:lineRule="auto"/>
        <w:ind w:left="154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assured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 had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1460ED7F" w14:textId="77777777" w:rsidR="000555B2" w:rsidRDefault="006A7FE0">
      <w:pPr>
        <w:spacing w:after="0" w:line="240" w:lineRule="auto"/>
        <w:ind w:left="15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scus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ed, </w:t>
      </w:r>
      <w:proofErr w:type="spellStart"/>
      <w:r>
        <w:rPr>
          <w:rFonts w:ascii="Calibri" w:eastAsia="Calibri" w:hAnsi="Calibri" w:cs="Calibri"/>
        </w:rPr>
        <w:t>scru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ised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ed.</w:t>
      </w:r>
    </w:p>
    <w:p w14:paraId="6583DFC6" w14:textId="77777777" w:rsidR="000555B2" w:rsidRDefault="000555B2">
      <w:pPr>
        <w:spacing w:after="0" w:line="110" w:lineRule="exact"/>
        <w:rPr>
          <w:sz w:val="11"/>
          <w:szCs w:val="11"/>
        </w:rPr>
      </w:pPr>
    </w:p>
    <w:p w14:paraId="0F2CA971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3F6D06DA" w14:textId="77777777" w:rsidR="000555B2" w:rsidRDefault="006A7FE0">
      <w:pPr>
        <w:tabs>
          <w:tab w:val="left" w:pos="2980"/>
        </w:tabs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.</w:t>
      </w:r>
    </w:p>
    <w:p w14:paraId="54ACB8E1" w14:textId="77777777" w:rsidR="000555B2" w:rsidRDefault="000555B2">
      <w:pPr>
        <w:spacing w:before="8" w:after="0" w:line="100" w:lineRule="exact"/>
        <w:rPr>
          <w:sz w:val="10"/>
          <w:szCs w:val="10"/>
        </w:rPr>
      </w:pPr>
    </w:p>
    <w:p w14:paraId="013D67DC" w14:textId="77777777" w:rsidR="000555B2" w:rsidRDefault="000555B2">
      <w:pPr>
        <w:spacing w:after="0" w:line="200" w:lineRule="exact"/>
        <w:rPr>
          <w:sz w:val="20"/>
          <w:szCs w:val="20"/>
        </w:rPr>
      </w:pPr>
    </w:p>
    <w:p w14:paraId="2BC6076A" w14:textId="77777777" w:rsidR="000555B2" w:rsidRDefault="006A7FE0">
      <w:pPr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 xml:space="preserve"> 5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2"/>
        </w:rPr>
        <w:t>0</w:t>
      </w:r>
      <w:proofErr w:type="spellStart"/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bCs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8</w:t>
      </w:r>
    </w:p>
    <w:sectPr w:rsidR="000555B2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B2"/>
    <w:rsid w:val="000555B2"/>
    <w:rsid w:val="00100461"/>
    <w:rsid w:val="006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EF3A"/>
  <w15:docId w15:val="{2A38CE49-D1D1-4AE1-977E-6642731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044A989A38249916F275A7DE18C66" ma:contentTypeVersion="0" ma:contentTypeDescription="Create a new document." ma:contentTypeScope="" ma:versionID="be17e6b20683c35799fc88e657b80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887AD-980C-4962-9A5B-C17D1B66B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7C765-13C9-44EF-8536-6A425070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718E2-6114-4203-81A7-C3B9199513A3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4307E8DF</Template>
  <TotalTime>2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Preston's College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Crowther</dc:creator>
  <cp:lastModifiedBy>REBECCA PALEY</cp:lastModifiedBy>
  <cp:revision>3</cp:revision>
  <dcterms:created xsi:type="dcterms:W3CDTF">2018-06-20T13:10:00Z</dcterms:created>
  <dcterms:modified xsi:type="dcterms:W3CDTF">2018-09-18T15:56:00Z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2018-06-20T00:00:00Z</vt:filetime>
  </property>
  <property fmtid="{D5CDD505-2E9C-101B-9397-08002B2CF9AE}" pid="4" name="ContentTypeId">
    <vt:lpwstr>0x010100A1C044A989A38249916F275A7DE18C66</vt:lpwstr>
  </property>
</Properties>
</file>